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ACFE0" w14:textId="310F99B1" w:rsidR="0087783C" w:rsidRDefault="0068765A" w:rsidP="0068765A">
      <w:pPr>
        <w:pStyle w:val="Titolo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1BBA4B46" wp14:editId="463947CE">
            <wp:simplePos x="0" y="0"/>
            <wp:positionH relativeFrom="column">
              <wp:posOffset>1813560</wp:posOffset>
            </wp:positionH>
            <wp:positionV relativeFrom="page">
              <wp:posOffset>628650</wp:posOffset>
            </wp:positionV>
            <wp:extent cx="2418715" cy="2437765"/>
            <wp:effectExtent l="0" t="0" r="635" b="635"/>
            <wp:wrapNone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24377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ATTESTAZIONE DI ISCRIZIONE AI CAMPIONATI NAZIONALI CSEN</w:t>
      </w:r>
    </w:p>
    <w:p w14:paraId="6FA56F9B" w14:textId="55FB9F00" w:rsidR="0087783C" w:rsidRDefault="0068765A" w:rsidP="0068765A">
      <w:pPr>
        <w:pStyle w:val="Standard"/>
        <w:ind w:left="326" w:right="394"/>
        <w:jc w:val="center"/>
        <w:rPr>
          <w:sz w:val="20"/>
        </w:rPr>
      </w:pPr>
      <w:r>
        <w:rPr>
          <w:sz w:val="20"/>
        </w:rPr>
        <w:t>AUTODICHIARAZIONE AI SENSI DEGLI ARTT. 46 E 47 D.P.R. N. 445/2000</w:t>
      </w:r>
    </w:p>
    <w:p w14:paraId="38B78618" w14:textId="77777777" w:rsidR="0087783C" w:rsidRDefault="0087783C" w:rsidP="0068765A">
      <w:pPr>
        <w:pStyle w:val="Textbody"/>
        <w:ind w:left="0"/>
        <w:jc w:val="center"/>
        <w:rPr>
          <w:sz w:val="20"/>
        </w:rPr>
      </w:pPr>
    </w:p>
    <w:p w14:paraId="2D7B3600" w14:textId="3555FE35" w:rsidR="0068765A" w:rsidRDefault="0068765A" w:rsidP="0068765A">
      <w:pPr>
        <w:pStyle w:val="Textbody"/>
        <w:tabs>
          <w:tab w:val="left" w:pos="8661"/>
        </w:tabs>
        <w:spacing w:before="228"/>
        <w:rPr>
          <w:u w:val="single"/>
        </w:rPr>
      </w:pPr>
      <w:r>
        <w:t>Il/</w:t>
      </w:r>
      <w:proofErr w:type="gramStart"/>
      <w:r>
        <w:t xml:space="preserve">La </w:t>
      </w:r>
      <w:r>
        <w:rPr>
          <w:spacing w:val="34"/>
        </w:rPr>
        <w:t xml:space="preserve"> </w:t>
      </w:r>
      <w:r>
        <w:t>sottoscritto</w:t>
      </w:r>
      <w:proofErr w:type="gramEnd"/>
      <w:r>
        <w:t>/a</w:t>
      </w:r>
      <w:r>
        <w:rPr>
          <w:u w:val="single"/>
        </w:rPr>
        <w:t xml:space="preserve"> _____________________________</w:t>
      </w:r>
      <w:r>
        <w:t xml:space="preserve">, </w:t>
      </w:r>
      <w:r>
        <w:t xml:space="preserve">nato/a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  <w:t>_______</w:t>
      </w:r>
      <w:r>
        <w:t>.</w:t>
      </w:r>
    </w:p>
    <w:p w14:paraId="498EDE14" w14:textId="5E563D51" w:rsidR="0068765A" w:rsidRDefault="0068765A" w:rsidP="0068765A">
      <w:pPr>
        <w:pStyle w:val="Textbody"/>
        <w:tabs>
          <w:tab w:val="left" w:pos="8661"/>
        </w:tabs>
        <w:spacing w:before="228"/>
      </w:pPr>
      <w:r>
        <w:t>residente</w:t>
      </w:r>
      <w:r>
        <w:rPr>
          <w:spacing w:val="48"/>
        </w:rPr>
        <w:t xml:space="preserve"> </w:t>
      </w:r>
      <w:r>
        <w:t>in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), </w:t>
      </w:r>
    </w:p>
    <w:p w14:paraId="27D5D813" w14:textId="77777777" w:rsidR="0068765A" w:rsidRDefault="0068765A" w:rsidP="0068765A">
      <w:pPr>
        <w:pStyle w:val="Textbody"/>
        <w:tabs>
          <w:tab w:val="left" w:pos="759"/>
          <w:tab w:val="left" w:pos="1520"/>
          <w:tab w:val="left" w:pos="2400"/>
          <w:tab w:val="left" w:pos="8463"/>
          <w:tab w:val="left" w:pos="9317"/>
        </w:tabs>
      </w:pPr>
    </w:p>
    <w:p w14:paraId="5FEE6C8D" w14:textId="56AFE206" w:rsidR="0087783C" w:rsidRDefault="0068765A" w:rsidP="0068765A">
      <w:pPr>
        <w:pStyle w:val="Textbody"/>
        <w:tabs>
          <w:tab w:val="left" w:pos="759"/>
          <w:tab w:val="left" w:pos="1520"/>
          <w:tab w:val="left" w:pos="2400"/>
          <w:tab w:val="left" w:pos="8463"/>
          <w:tab w:val="left" w:pos="9317"/>
        </w:tabs>
      </w:pPr>
      <w:r>
        <w:t>V</w:t>
      </w:r>
      <w:r>
        <w:t>ia___________________________________________________________________________</w:t>
      </w:r>
    </w:p>
    <w:p w14:paraId="58C7533C" w14:textId="77777777" w:rsidR="0087783C" w:rsidRDefault="0068765A">
      <w:pPr>
        <w:pStyle w:val="Textbody"/>
        <w:tabs>
          <w:tab w:val="left" w:pos="5080"/>
          <w:tab w:val="left" w:pos="5543"/>
          <w:tab w:val="left" w:pos="9918"/>
        </w:tabs>
      </w:pPr>
      <w:r>
        <w:rPr>
          <w:u w:val="single"/>
        </w:rPr>
        <w:t xml:space="preserve"> </w:t>
      </w:r>
    </w:p>
    <w:p w14:paraId="71D101DB" w14:textId="77777777" w:rsidR="00000000" w:rsidRDefault="0068765A">
      <w:p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14:paraId="2F5B9B3B" w14:textId="5BC50070" w:rsidR="0087783C" w:rsidRDefault="0068765A" w:rsidP="0068765A">
      <w:pPr>
        <w:pStyle w:val="Textbody"/>
        <w:tabs>
          <w:tab w:val="left" w:pos="1023"/>
          <w:tab w:val="left" w:pos="1518"/>
          <w:tab w:val="left" w:pos="2859"/>
          <w:tab w:val="left" w:pos="4864"/>
          <w:tab w:val="left" w:pos="8879"/>
        </w:tabs>
        <w:ind w:left="0"/>
      </w:pPr>
      <w:r>
        <w:t>P</w:t>
      </w:r>
      <w:r>
        <w:t>residente dell’</w:t>
      </w:r>
      <w:proofErr w:type="spellStart"/>
      <w:r>
        <w:t>A</w:t>
      </w:r>
      <w:r>
        <w:t>ssociazione________________</w:t>
      </w:r>
      <w:r>
        <w:t>Codice</w:t>
      </w:r>
      <w:proofErr w:type="spellEnd"/>
      <w:r>
        <w:t xml:space="preserve"> Affiliazione</w:t>
      </w:r>
      <w:r>
        <w:rPr>
          <w:spacing w:val="-4"/>
        </w:rPr>
        <w:t xml:space="preserve"> </w:t>
      </w:r>
      <w:r>
        <w:t>CSEN__________</w:t>
      </w:r>
    </w:p>
    <w:p w14:paraId="64FEAC15" w14:textId="77777777" w:rsidR="0068765A" w:rsidRDefault="0068765A">
      <w:pPr>
        <w:pStyle w:val="Titolo1"/>
        <w:spacing w:before="185"/>
        <w:ind w:left="2738"/>
      </w:pPr>
    </w:p>
    <w:p w14:paraId="75BC30A0" w14:textId="77777777" w:rsidR="0068765A" w:rsidRDefault="0068765A">
      <w:pPr>
        <w:pStyle w:val="Titolo1"/>
        <w:spacing w:before="185"/>
        <w:ind w:left="2738"/>
      </w:pPr>
    </w:p>
    <w:p w14:paraId="47615CFA" w14:textId="0860BE84" w:rsidR="0087783C" w:rsidRDefault="0068765A" w:rsidP="0068765A">
      <w:pPr>
        <w:pStyle w:val="Titolo1"/>
        <w:spacing w:before="185"/>
        <w:ind w:left="2738"/>
      </w:pPr>
      <w:r>
        <w:t>DICHIARA sotto la propria responsabilità</w:t>
      </w:r>
    </w:p>
    <w:p w14:paraId="7D38C460" w14:textId="77777777" w:rsidR="00000000" w:rsidRDefault="0068765A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8548" w:space="146"/>
            <w:col w:w="944" w:space="0"/>
          </w:cols>
        </w:sectPr>
      </w:pPr>
    </w:p>
    <w:p w14:paraId="05D283C0" w14:textId="77777777" w:rsidR="0087783C" w:rsidRDefault="0068765A">
      <w:pPr>
        <w:pStyle w:val="Paragrafoelenco"/>
        <w:numPr>
          <w:ilvl w:val="0"/>
          <w:numId w:val="2"/>
        </w:numPr>
        <w:tabs>
          <w:tab w:val="left" w:pos="1655"/>
        </w:tabs>
        <w:spacing w:before="184"/>
        <w:ind w:right="173"/>
      </w:pPr>
      <w:r>
        <w:rPr>
          <w:sz w:val="24"/>
        </w:rPr>
        <w:t xml:space="preserve">di essere a conoscenza delle misure normative di contenimento del contagio da </w:t>
      </w:r>
      <w:r>
        <w:rPr>
          <w:sz w:val="24"/>
        </w:rPr>
        <w:t>COVID-19 vigenti alla data</w:t>
      </w:r>
      <w:r>
        <w:rPr>
          <w:spacing w:val="-3"/>
          <w:sz w:val="24"/>
        </w:rPr>
        <w:t xml:space="preserve"> </w:t>
      </w:r>
      <w:r>
        <w:rPr>
          <w:sz w:val="24"/>
        </w:rPr>
        <w:t>odierna;</w:t>
      </w:r>
    </w:p>
    <w:p w14:paraId="78150D60" w14:textId="77777777" w:rsidR="0087783C" w:rsidRDefault="0068765A">
      <w:pPr>
        <w:pStyle w:val="Paragrafoelenco"/>
        <w:numPr>
          <w:ilvl w:val="0"/>
          <w:numId w:val="1"/>
        </w:numPr>
        <w:tabs>
          <w:tab w:val="left" w:pos="1643"/>
        </w:tabs>
        <w:spacing w:line="292" w:lineRule="exact"/>
        <w:ind w:left="821" w:hanging="349"/>
      </w:pPr>
      <w:r>
        <w:rPr>
          <w:sz w:val="24"/>
        </w:rPr>
        <w:t xml:space="preserve">di aver inoltrato </w:t>
      </w:r>
      <w:proofErr w:type="spellStart"/>
      <w:r>
        <w:rPr>
          <w:sz w:val="24"/>
        </w:rPr>
        <w:t>pre</w:t>
      </w:r>
      <w:proofErr w:type="spellEnd"/>
      <w:r>
        <w:rPr>
          <w:sz w:val="24"/>
        </w:rPr>
        <w:t>-iscrizione alla manifestazione di prevalente interesse</w:t>
      </w:r>
      <w:r>
        <w:rPr>
          <w:spacing w:val="51"/>
          <w:sz w:val="24"/>
        </w:rPr>
        <w:t xml:space="preserve"> </w:t>
      </w:r>
      <w:r>
        <w:rPr>
          <w:sz w:val="24"/>
        </w:rPr>
        <w:t>nazionale</w:t>
      </w:r>
    </w:p>
    <w:p w14:paraId="5AAF17A8" w14:textId="77777777" w:rsidR="0087783C" w:rsidRDefault="0068765A">
      <w:pPr>
        <w:pStyle w:val="Textbody"/>
        <w:tabs>
          <w:tab w:val="left" w:pos="8202"/>
        </w:tabs>
        <w:ind w:left="833" w:right="16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t xml:space="preserve">prevista dal calendario CSEN 2020/2021 riconosciuto dal CONI quale attività “di </w:t>
      </w:r>
      <w:r>
        <w:rPr>
          <w:i/>
        </w:rPr>
        <w:t>prevalente interesse</w:t>
      </w:r>
      <w:r>
        <w:t xml:space="preserve"> </w:t>
      </w:r>
      <w:r>
        <w:rPr>
          <w:i/>
        </w:rPr>
        <w:t>nazionale</w:t>
      </w:r>
      <w:r>
        <w:t xml:space="preserve">” ex </w:t>
      </w:r>
      <w:r>
        <w:t xml:space="preserve">articolo 1, punto 10, lettera e) del DPCM 3 dicembre </w:t>
      </w:r>
      <w:proofErr w:type="gramStart"/>
      <w:r>
        <w:t>2020</w:t>
      </w:r>
      <w:r>
        <w:rPr>
          <w:spacing w:val="-4"/>
        </w:rPr>
        <w:t xml:space="preserve"> </w:t>
      </w:r>
      <w:r>
        <w:t>;</w:t>
      </w:r>
      <w:proofErr w:type="gramEnd"/>
    </w:p>
    <w:p w14:paraId="0A2B6492" w14:textId="77777777" w:rsidR="0087783C" w:rsidRDefault="0068765A">
      <w:pPr>
        <w:pStyle w:val="Paragrafoelenco"/>
        <w:numPr>
          <w:ilvl w:val="0"/>
          <w:numId w:val="1"/>
        </w:numPr>
        <w:tabs>
          <w:tab w:val="left" w:pos="1655"/>
        </w:tabs>
        <w:ind w:right="174"/>
      </w:pPr>
      <w:r>
        <w:rPr>
          <w:sz w:val="24"/>
        </w:rPr>
        <w:t>che le sessioni di allenamento degli atleti agonisti, muniti di idonea certificazione ai sensi del Decreto del Ministro della Sanità del 18 febbraio 1982, e partecipanti alle competizioni di cui a</w:t>
      </w:r>
      <w:r>
        <w:rPr>
          <w:sz w:val="24"/>
        </w:rPr>
        <w:t>lla presente attestazione, sono effettuate a porte chiuse, nel rispetto delle misure adottate dal governo in materia di contenimento dell’emergenza COVID-19 e dei protocolli emanati dallo</w:t>
      </w:r>
      <w:r>
        <w:rPr>
          <w:spacing w:val="-8"/>
          <w:sz w:val="24"/>
        </w:rPr>
        <w:t xml:space="preserve"> </w:t>
      </w:r>
      <w:r>
        <w:rPr>
          <w:sz w:val="24"/>
        </w:rPr>
        <w:t>CSEN;</w:t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72F0B27" wp14:editId="52CBA9E3">
            <wp:simplePos x="0" y="0"/>
            <wp:positionH relativeFrom="page">
              <wp:posOffset>2570396</wp:posOffset>
            </wp:positionH>
            <wp:positionV relativeFrom="paragraph">
              <wp:posOffset>471236</wp:posOffset>
            </wp:positionV>
            <wp:extent cx="2418844" cy="2437918"/>
            <wp:effectExtent l="0" t="0" r="506" b="482"/>
            <wp:wrapNone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8844" cy="24379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DBDF507" w14:textId="77777777" w:rsidR="0087783C" w:rsidRDefault="0068765A">
      <w:pPr>
        <w:pStyle w:val="Titolo1"/>
        <w:ind w:right="388"/>
        <w:jc w:val="center"/>
      </w:pPr>
      <w:r>
        <w:t>ATTESTA</w:t>
      </w:r>
    </w:p>
    <w:p w14:paraId="3B6DEC07" w14:textId="77777777" w:rsidR="0087783C" w:rsidRDefault="0068765A">
      <w:pPr>
        <w:pStyle w:val="Textbody"/>
        <w:spacing w:before="183"/>
      </w:pPr>
      <w:r>
        <w:t>che gli atleti di seguito indicati, parteciperanno al</w:t>
      </w:r>
      <w:r>
        <w:t>la manifestazione sopra descritta</w:t>
      </w:r>
    </w:p>
    <w:p w14:paraId="0304A442" w14:textId="77777777" w:rsidR="0087783C" w:rsidRDefault="0087783C">
      <w:pPr>
        <w:pStyle w:val="Textbody"/>
        <w:ind w:left="0"/>
      </w:pPr>
    </w:p>
    <w:tbl>
      <w:tblPr>
        <w:tblW w:w="9642" w:type="dxa"/>
        <w:tblInd w:w="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2725"/>
        <w:gridCol w:w="3259"/>
        <w:gridCol w:w="2979"/>
      </w:tblGrid>
      <w:tr w:rsidR="0087783C" w14:paraId="20EFC6D4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E380A" w14:textId="77777777" w:rsidR="0087783C" w:rsidRDefault="0087783C">
            <w:pPr>
              <w:pStyle w:val="TableParagraph"/>
            </w:pP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8BD16" w14:textId="77777777" w:rsidR="0087783C" w:rsidRDefault="0068765A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AE396" w14:textId="77777777" w:rsidR="0087783C" w:rsidRDefault="0068765A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9CF3A" w14:textId="77777777" w:rsidR="0087783C" w:rsidRDefault="0068765A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N. TESSERA</w:t>
            </w:r>
          </w:p>
        </w:tc>
      </w:tr>
      <w:tr w:rsidR="0087783C" w14:paraId="4FACFB94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B75EE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7E6CE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E4148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B35D5" w14:textId="77777777" w:rsidR="0087783C" w:rsidRDefault="0087783C">
            <w:pPr>
              <w:pStyle w:val="TableParagraph"/>
            </w:pPr>
          </w:p>
        </w:tc>
      </w:tr>
      <w:tr w:rsidR="0087783C" w14:paraId="7A72BA35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C3661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F0A5F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D9DE6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F7405" w14:textId="77777777" w:rsidR="0087783C" w:rsidRDefault="0087783C">
            <w:pPr>
              <w:pStyle w:val="TableParagraph"/>
            </w:pPr>
          </w:p>
        </w:tc>
      </w:tr>
      <w:tr w:rsidR="0087783C" w14:paraId="0AACE3EB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E6DA8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176D0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7C68D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909E1" w14:textId="77777777" w:rsidR="0087783C" w:rsidRDefault="0087783C">
            <w:pPr>
              <w:pStyle w:val="TableParagraph"/>
            </w:pPr>
          </w:p>
        </w:tc>
      </w:tr>
      <w:tr w:rsidR="0087783C" w14:paraId="70AB911B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0666B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5EB9D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CD096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AC95B" w14:textId="77777777" w:rsidR="0087783C" w:rsidRDefault="0087783C">
            <w:pPr>
              <w:pStyle w:val="TableParagraph"/>
            </w:pPr>
          </w:p>
        </w:tc>
      </w:tr>
      <w:tr w:rsidR="0087783C" w14:paraId="4B38F818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AAC21" w14:textId="77777777" w:rsidR="0087783C" w:rsidRDefault="0068765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A1015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7C1E8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6C324" w14:textId="77777777" w:rsidR="0087783C" w:rsidRDefault="0087783C">
            <w:pPr>
              <w:pStyle w:val="TableParagraph"/>
            </w:pPr>
          </w:p>
        </w:tc>
      </w:tr>
      <w:tr w:rsidR="0087783C" w14:paraId="6F0BCECC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29D83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1A0E8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6907D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1EBB1" w14:textId="77777777" w:rsidR="0087783C" w:rsidRDefault="0087783C">
            <w:pPr>
              <w:pStyle w:val="TableParagraph"/>
            </w:pPr>
          </w:p>
        </w:tc>
      </w:tr>
      <w:tr w:rsidR="0087783C" w14:paraId="78DB48FA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95EB9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3A75E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8718E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9151A" w14:textId="77777777" w:rsidR="0087783C" w:rsidRDefault="0087783C">
            <w:pPr>
              <w:pStyle w:val="TableParagraph"/>
            </w:pPr>
          </w:p>
        </w:tc>
      </w:tr>
      <w:tr w:rsidR="0087783C" w14:paraId="64DE7CA0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BAA6A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56744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795D6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C0F93" w14:textId="77777777" w:rsidR="0087783C" w:rsidRDefault="0087783C">
            <w:pPr>
              <w:pStyle w:val="TableParagraph"/>
            </w:pPr>
          </w:p>
        </w:tc>
      </w:tr>
      <w:tr w:rsidR="0087783C" w14:paraId="01C4E796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FFAA3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F2A5C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901E3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A1BAF" w14:textId="77777777" w:rsidR="0087783C" w:rsidRDefault="0087783C">
            <w:pPr>
              <w:pStyle w:val="TableParagraph"/>
            </w:pPr>
          </w:p>
        </w:tc>
      </w:tr>
      <w:tr w:rsidR="0087783C" w14:paraId="153AD802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52541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31E8F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82CBE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931DE" w14:textId="77777777" w:rsidR="0087783C" w:rsidRDefault="0087783C">
            <w:pPr>
              <w:pStyle w:val="TableParagraph"/>
            </w:pPr>
          </w:p>
        </w:tc>
      </w:tr>
      <w:tr w:rsidR="0087783C" w14:paraId="0DF1D00E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D8DB6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22F73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30852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31ECF" w14:textId="77777777" w:rsidR="0087783C" w:rsidRDefault="0087783C">
            <w:pPr>
              <w:pStyle w:val="TableParagraph"/>
            </w:pPr>
          </w:p>
        </w:tc>
      </w:tr>
      <w:tr w:rsidR="0087783C" w14:paraId="5C672282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76F4C" w14:textId="77777777" w:rsidR="0087783C" w:rsidRDefault="0068765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571A7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5F29A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8DD1B" w14:textId="77777777" w:rsidR="0087783C" w:rsidRDefault="0087783C">
            <w:pPr>
              <w:pStyle w:val="TableParagraph"/>
            </w:pPr>
          </w:p>
        </w:tc>
      </w:tr>
      <w:tr w:rsidR="0087783C" w14:paraId="27881FBC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3BCED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3B8EC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A1411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0C451" w14:textId="77777777" w:rsidR="0087783C" w:rsidRDefault="0087783C">
            <w:pPr>
              <w:pStyle w:val="TableParagraph"/>
            </w:pPr>
          </w:p>
        </w:tc>
      </w:tr>
      <w:tr w:rsidR="0087783C" w14:paraId="0D5E58DB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62DA4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1A4DA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E027B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206DE" w14:textId="77777777" w:rsidR="0087783C" w:rsidRDefault="0087783C">
            <w:pPr>
              <w:pStyle w:val="TableParagraph"/>
            </w:pPr>
          </w:p>
        </w:tc>
      </w:tr>
      <w:tr w:rsidR="0087783C" w14:paraId="3E408412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373BD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C23FB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D13A6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79B60" w14:textId="77777777" w:rsidR="0087783C" w:rsidRDefault="0087783C">
            <w:pPr>
              <w:pStyle w:val="TableParagraph"/>
            </w:pPr>
          </w:p>
        </w:tc>
      </w:tr>
      <w:tr w:rsidR="0087783C" w14:paraId="7A5B08F6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78A58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329B6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3F97D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73076" w14:textId="77777777" w:rsidR="0087783C" w:rsidRDefault="0087783C">
            <w:pPr>
              <w:pStyle w:val="TableParagraph"/>
            </w:pPr>
          </w:p>
        </w:tc>
      </w:tr>
      <w:tr w:rsidR="0087783C" w14:paraId="543A2778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3CD5D" w14:textId="77777777" w:rsidR="0087783C" w:rsidRDefault="0068765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A3657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35B02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7266F" w14:textId="77777777" w:rsidR="0087783C" w:rsidRDefault="0087783C">
            <w:pPr>
              <w:pStyle w:val="TableParagraph"/>
            </w:pPr>
          </w:p>
        </w:tc>
      </w:tr>
      <w:tr w:rsidR="0087783C" w14:paraId="47627435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91ACE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64679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A708B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C3D25" w14:textId="77777777" w:rsidR="0087783C" w:rsidRDefault="0087783C">
            <w:pPr>
              <w:pStyle w:val="TableParagraph"/>
            </w:pPr>
          </w:p>
        </w:tc>
      </w:tr>
      <w:tr w:rsidR="0087783C" w14:paraId="66039A38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0DED6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17974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D3C71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4AB12" w14:textId="77777777" w:rsidR="0087783C" w:rsidRDefault="0087783C">
            <w:pPr>
              <w:pStyle w:val="TableParagraph"/>
            </w:pPr>
          </w:p>
        </w:tc>
      </w:tr>
      <w:tr w:rsidR="0087783C" w14:paraId="5A11003B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03787" w14:textId="77777777" w:rsidR="0087783C" w:rsidRDefault="006876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F0013" w14:textId="77777777" w:rsidR="0087783C" w:rsidRDefault="0087783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29E11" w14:textId="77777777" w:rsidR="0087783C" w:rsidRDefault="0087783C">
            <w:pPr>
              <w:pStyle w:val="TableParagraph"/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69864" w14:textId="77777777" w:rsidR="0087783C" w:rsidRDefault="0087783C">
            <w:pPr>
              <w:pStyle w:val="TableParagraph"/>
            </w:pPr>
          </w:p>
        </w:tc>
      </w:tr>
    </w:tbl>
    <w:p w14:paraId="5942B159" w14:textId="77777777" w:rsidR="0087783C" w:rsidRDefault="0087783C">
      <w:pPr>
        <w:pStyle w:val="Standard"/>
        <w:tabs>
          <w:tab w:val="left" w:pos="2257"/>
          <w:tab w:val="left" w:pos="2792"/>
          <w:tab w:val="left" w:pos="3294"/>
          <w:tab w:val="left" w:pos="3956"/>
        </w:tabs>
        <w:spacing w:before="113"/>
        <w:ind w:left="112"/>
        <w:rPr>
          <w:b/>
          <w:u w:val="single"/>
        </w:rPr>
      </w:pPr>
    </w:p>
    <w:p w14:paraId="6E9A7BF8" w14:textId="77777777" w:rsidR="0087783C" w:rsidRDefault="0087783C">
      <w:pPr>
        <w:pStyle w:val="Standard"/>
        <w:tabs>
          <w:tab w:val="left" w:pos="2257"/>
          <w:tab w:val="left" w:pos="2792"/>
          <w:tab w:val="left" w:pos="3294"/>
          <w:tab w:val="left" w:pos="3956"/>
        </w:tabs>
        <w:spacing w:before="113"/>
        <w:ind w:left="112"/>
        <w:rPr>
          <w:b/>
          <w:u w:val="single"/>
        </w:rPr>
      </w:pPr>
    </w:p>
    <w:p w14:paraId="3792D4BA" w14:textId="77777777" w:rsidR="0087783C" w:rsidRDefault="0068765A">
      <w:pPr>
        <w:pStyle w:val="Standard"/>
        <w:tabs>
          <w:tab w:val="left" w:pos="2257"/>
          <w:tab w:val="left" w:pos="2792"/>
          <w:tab w:val="left" w:pos="3294"/>
          <w:tab w:val="left" w:pos="3956"/>
        </w:tabs>
        <w:spacing w:before="113"/>
        <w:ind w:left="112"/>
        <w:rPr>
          <w:b/>
          <w:u w:val="single"/>
        </w:rPr>
      </w:pPr>
      <w:r>
        <w:rPr>
          <w:b/>
          <w:u w:val="single"/>
        </w:rPr>
        <w:t>SI ALLEGANO COPIE DEI CERTIFICATI MEDICI AGONISTICI</w:t>
      </w:r>
    </w:p>
    <w:p w14:paraId="16F7B253" w14:textId="77777777" w:rsidR="0087783C" w:rsidRDefault="0087783C">
      <w:pPr>
        <w:pStyle w:val="Standard"/>
        <w:tabs>
          <w:tab w:val="left" w:pos="2257"/>
          <w:tab w:val="left" w:pos="2792"/>
          <w:tab w:val="left" w:pos="3294"/>
          <w:tab w:val="left" w:pos="3956"/>
        </w:tabs>
        <w:spacing w:before="113"/>
        <w:ind w:left="112"/>
        <w:rPr>
          <w:b/>
          <w:u w:val="single"/>
        </w:rPr>
      </w:pPr>
    </w:p>
    <w:p w14:paraId="3780C9F5" w14:textId="77777777" w:rsidR="0087783C" w:rsidRDefault="0068765A">
      <w:pPr>
        <w:pStyle w:val="Standard"/>
        <w:tabs>
          <w:tab w:val="left" w:pos="2257"/>
          <w:tab w:val="left" w:pos="2792"/>
          <w:tab w:val="left" w:pos="3294"/>
          <w:tab w:val="left" w:pos="3956"/>
        </w:tabs>
        <w:spacing w:before="113"/>
        <w:ind w:left="112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Il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62D0917F" w14:textId="77777777" w:rsidR="0087783C" w:rsidRDefault="0087783C">
      <w:pPr>
        <w:pStyle w:val="Textbody"/>
        <w:spacing w:before="1"/>
        <w:ind w:left="0"/>
        <w:rPr>
          <w:b/>
          <w:sz w:val="14"/>
        </w:rPr>
      </w:pPr>
    </w:p>
    <w:p w14:paraId="766A98A3" w14:textId="77777777" w:rsidR="0087783C" w:rsidRDefault="0087783C">
      <w:pPr>
        <w:pStyle w:val="Standard"/>
        <w:spacing w:before="92"/>
        <w:ind w:left="6486"/>
        <w:rPr>
          <w:b/>
        </w:rPr>
      </w:pPr>
    </w:p>
    <w:p w14:paraId="726EADCE" w14:textId="1E849729" w:rsidR="0087783C" w:rsidRDefault="0068765A" w:rsidP="0068765A">
      <w:pPr>
        <w:pStyle w:val="Standard"/>
        <w:spacing w:before="92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Il Presidente dell’associazione</w:t>
      </w:r>
    </w:p>
    <w:p w14:paraId="5FA7B3E5" w14:textId="2CAD828B" w:rsidR="0068765A" w:rsidRDefault="0068765A" w:rsidP="0068765A">
      <w:pPr>
        <w:pStyle w:val="Standard"/>
        <w:spacing w:before="92"/>
        <w:jc w:val="right"/>
        <w:rPr>
          <w:b/>
        </w:rPr>
      </w:pPr>
      <w:r>
        <w:rPr>
          <w:b/>
        </w:rPr>
        <w:t>__________________________</w:t>
      </w:r>
    </w:p>
    <w:p w14:paraId="1B0EBD23" w14:textId="77777777" w:rsidR="0087783C" w:rsidRDefault="0087783C">
      <w:pPr>
        <w:pStyle w:val="Standard"/>
        <w:spacing w:before="92"/>
        <w:rPr>
          <w:b/>
        </w:rPr>
      </w:pPr>
    </w:p>
    <w:p w14:paraId="1F7AA096" w14:textId="77777777" w:rsidR="0087783C" w:rsidRDefault="0087783C">
      <w:pPr>
        <w:pStyle w:val="Standard"/>
        <w:spacing w:before="92"/>
        <w:rPr>
          <w:b/>
        </w:rPr>
      </w:pPr>
    </w:p>
    <w:p w14:paraId="3E6F6F29" w14:textId="77777777" w:rsidR="0087783C" w:rsidRDefault="0068765A">
      <w:pPr>
        <w:pStyle w:val="Standard"/>
        <w:spacing w:before="92"/>
      </w:pPr>
      <w:r>
        <w:t>Attestazione da trasmettere debitamente compilata</w:t>
      </w:r>
    </w:p>
    <w:p w14:paraId="54085B79" w14:textId="77777777" w:rsidR="0087783C" w:rsidRDefault="0068765A">
      <w:pPr>
        <w:pStyle w:val="Standard"/>
        <w:spacing w:before="92"/>
      </w:pPr>
      <w:r>
        <w:t xml:space="preserve">all’ </w:t>
      </w:r>
      <w:r>
        <w:rPr>
          <w:i/>
        </w:rPr>
        <w:t>Organizzazione dell’evento</w:t>
      </w:r>
      <w:r>
        <w:t xml:space="preserve"> e per conoscenza</w:t>
      </w:r>
    </w:p>
    <w:p w14:paraId="5FAA1A28" w14:textId="77777777" w:rsidR="0087783C" w:rsidRDefault="0068765A">
      <w:pPr>
        <w:pStyle w:val="Standard"/>
        <w:spacing w:before="92"/>
      </w:pPr>
      <w:r>
        <w:t xml:space="preserve">al </w:t>
      </w:r>
      <w:r>
        <w:rPr>
          <w:i/>
        </w:rPr>
        <w:t xml:space="preserve">Comitato </w:t>
      </w:r>
      <w:r>
        <w:rPr>
          <w:i/>
        </w:rPr>
        <w:t>periferico</w:t>
      </w:r>
      <w:r>
        <w:t xml:space="preserve"> competente per territorio</w:t>
      </w:r>
    </w:p>
    <w:sectPr w:rsidR="0087783C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577BF" w14:textId="77777777" w:rsidR="00000000" w:rsidRDefault="0068765A">
      <w:r>
        <w:separator/>
      </w:r>
    </w:p>
  </w:endnote>
  <w:endnote w:type="continuationSeparator" w:id="0">
    <w:p w14:paraId="787424DF" w14:textId="77777777" w:rsidR="00000000" w:rsidRDefault="0068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157AF" w14:textId="77777777" w:rsidR="00000000" w:rsidRDefault="0068765A">
      <w:r>
        <w:rPr>
          <w:color w:val="000000"/>
        </w:rPr>
        <w:separator/>
      </w:r>
    </w:p>
  </w:footnote>
  <w:footnote w:type="continuationSeparator" w:id="0">
    <w:p w14:paraId="59C57D60" w14:textId="77777777" w:rsidR="00000000" w:rsidRDefault="00687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064B4"/>
    <w:multiLevelType w:val="multilevel"/>
    <w:tmpl w:val="0FFED98C"/>
    <w:styleLink w:val="WWNum1"/>
    <w:lvl w:ilvl="0">
      <w:numFmt w:val="bullet"/>
      <w:lvlText w:val=""/>
      <w:lvlJc w:val="left"/>
      <w:rPr>
        <w:rFonts w:ascii="Symbol" w:eastAsia="Symbol" w:hAnsi="Symbol" w:cs="Symbol"/>
        <w:w w:val="100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rPr>
        <w:lang w:val="it-IT" w:eastAsia="en-US" w:bidi="ar-SA"/>
      </w:rPr>
    </w:lvl>
    <w:lvl w:ilvl="2">
      <w:numFmt w:val="bullet"/>
      <w:lvlText w:val="•"/>
      <w:lvlJc w:val="left"/>
      <w:rPr>
        <w:lang w:val="it-IT" w:eastAsia="en-US" w:bidi="ar-SA"/>
      </w:rPr>
    </w:lvl>
    <w:lvl w:ilvl="3">
      <w:numFmt w:val="bullet"/>
      <w:lvlText w:val="•"/>
      <w:lvlJc w:val="left"/>
      <w:rPr>
        <w:lang w:val="it-IT" w:eastAsia="en-US" w:bidi="ar-SA"/>
      </w:rPr>
    </w:lvl>
    <w:lvl w:ilvl="4">
      <w:numFmt w:val="bullet"/>
      <w:lvlText w:val="•"/>
      <w:lvlJc w:val="left"/>
      <w:rPr>
        <w:lang w:val="it-IT" w:eastAsia="en-US" w:bidi="ar-SA"/>
      </w:rPr>
    </w:lvl>
    <w:lvl w:ilvl="5">
      <w:numFmt w:val="bullet"/>
      <w:lvlText w:val="•"/>
      <w:lvlJc w:val="left"/>
      <w:rPr>
        <w:lang w:val="it-IT" w:eastAsia="en-US" w:bidi="ar-SA"/>
      </w:rPr>
    </w:lvl>
    <w:lvl w:ilvl="6">
      <w:numFmt w:val="bullet"/>
      <w:lvlText w:val="•"/>
      <w:lvlJc w:val="left"/>
      <w:rPr>
        <w:lang w:val="it-IT" w:eastAsia="en-US" w:bidi="ar-SA"/>
      </w:rPr>
    </w:lvl>
    <w:lvl w:ilvl="7">
      <w:numFmt w:val="bullet"/>
      <w:lvlText w:val="•"/>
      <w:lvlJc w:val="left"/>
      <w:rPr>
        <w:lang w:val="it-IT" w:eastAsia="en-US" w:bidi="ar-SA"/>
      </w:rPr>
    </w:lvl>
    <w:lvl w:ilvl="8">
      <w:numFmt w:val="bullet"/>
      <w:lvlText w:val="•"/>
      <w:lvlJc w:val="left"/>
      <w:rPr>
        <w:lang w:val="it-IT" w:eastAsia="en-US" w:bidi="ar-SA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783C"/>
    <w:rsid w:val="0068765A"/>
    <w:rsid w:val="0087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8180"/>
  <w15:docId w15:val="{31E08A03-7276-4DFC-AF80-99B1737D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spacing w:before="184"/>
      <w:ind w:left="33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left="112"/>
    </w:pPr>
    <w:rPr>
      <w:sz w:val="24"/>
      <w:szCs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uiPriority w:val="10"/>
    <w:qFormat/>
    <w:pPr>
      <w:spacing w:before="75"/>
      <w:ind w:left="331" w:right="394"/>
      <w:jc w:val="center"/>
    </w:pPr>
    <w:rPr>
      <w:b/>
      <w:bCs/>
      <w:sz w:val="28"/>
      <w:szCs w:val="28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agrafoelenco">
    <w:name w:val="List Paragraph"/>
    <w:basedOn w:val="Standard"/>
    <w:pPr>
      <w:ind w:left="833" w:hanging="360"/>
      <w:jc w:val="both"/>
    </w:pPr>
  </w:style>
  <w:style w:type="paragraph" w:customStyle="1" w:styleId="TableParagraph">
    <w:name w:val="Table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Symbol" w:cs="Symbol"/>
      <w:w w:val="100"/>
      <w:sz w:val="24"/>
      <w:szCs w:val="24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1544</Characters>
  <Application>Microsoft Office Word</Application>
  <DocSecurity>4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Lidia Ramilli</cp:lastModifiedBy>
  <cp:revision>2</cp:revision>
  <cp:lastPrinted>2020-12-09T13:11:00Z</cp:lastPrinted>
  <dcterms:created xsi:type="dcterms:W3CDTF">2020-12-09T13:44:00Z</dcterms:created>
  <dcterms:modified xsi:type="dcterms:W3CDTF">2020-12-09T13:44:00Z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